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3DB0" w14:textId="4785FB4A" w:rsidR="00EE75D7" w:rsidRDefault="000A6ADA" w:rsidP="000A6ADA">
      <w:pPr>
        <w:pStyle w:val="NoSpacing"/>
      </w:pPr>
      <w:bookmarkStart w:id="0" w:name="OLE_LINK1"/>
      <w:bookmarkStart w:id="1" w:name="OLE_LINK2"/>
      <w:bookmarkStart w:id="2" w:name="_GoBack"/>
      <w:r>
        <w:t xml:space="preserve">PALA invites you to submit a presentation proposal for our </w:t>
      </w:r>
      <w:r w:rsidR="00102411">
        <w:t>2019</w:t>
      </w:r>
      <w:r w:rsidR="006648B9">
        <w:t xml:space="preserve"> </w:t>
      </w:r>
      <w:r>
        <w:t>Conference</w:t>
      </w:r>
      <w:r w:rsidR="006648B9">
        <w:t>s</w:t>
      </w:r>
      <w:r w:rsidR="00102411">
        <w:t xml:space="preserve">. </w:t>
      </w:r>
      <w:r>
        <w:t xml:space="preserve"> The conference</w:t>
      </w:r>
      <w:r w:rsidR="006648B9">
        <w:t xml:space="preserve">s sessions will be April </w:t>
      </w:r>
      <w:r w:rsidR="00102411">
        <w:t>11</w:t>
      </w:r>
      <w:r w:rsidR="006648B9">
        <w:t xml:space="preserve"> and </w:t>
      </w:r>
      <w:r w:rsidR="00102411">
        <w:t xml:space="preserve">12 </w:t>
      </w:r>
      <w:r>
        <w:t>at the Ede</w:t>
      </w:r>
      <w:r w:rsidR="006648B9">
        <w:t>n Resort &amp; Suites Lancaster,</w:t>
      </w:r>
      <w:r>
        <w:t xml:space="preserve"> </w:t>
      </w:r>
      <w:r w:rsidR="006648B9">
        <w:t xml:space="preserve">and October </w:t>
      </w:r>
      <w:r w:rsidR="00102411">
        <w:t>23</w:t>
      </w:r>
      <w:r w:rsidR="006648B9">
        <w:t xml:space="preserve"> and </w:t>
      </w:r>
      <w:r w:rsidR="00102411">
        <w:t xml:space="preserve">24 </w:t>
      </w:r>
      <w:r w:rsidR="006648B9">
        <w:t xml:space="preserve">at the </w:t>
      </w:r>
      <w:r w:rsidR="00102411">
        <w:t>Eden Resort &amp; Suites Lancaster.</w:t>
      </w:r>
      <w:r w:rsidR="006648B9">
        <w:t xml:space="preserve"> </w:t>
      </w:r>
      <w:r>
        <w:t xml:space="preserve">  Please submit your request </w:t>
      </w:r>
      <w:r w:rsidR="006648B9">
        <w:t>by December 1</w:t>
      </w:r>
      <w:r w:rsidR="006D7332">
        <w:t>5</w:t>
      </w:r>
      <w:r w:rsidR="006D7332">
        <w:rPr>
          <w:vertAlign w:val="superscript"/>
        </w:rPr>
        <w:t>th</w:t>
      </w:r>
      <w:r w:rsidR="006648B9">
        <w:t xml:space="preserve"> for the Spring Conference and April 30</w:t>
      </w:r>
      <w:r w:rsidR="006648B9" w:rsidRPr="006648B9">
        <w:rPr>
          <w:vertAlign w:val="superscript"/>
        </w:rPr>
        <w:t>th</w:t>
      </w:r>
      <w:r w:rsidR="00102411">
        <w:t xml:space="preserve"> for the Fall Conference</w:t>
      </w:r>
      <w:r w:rsidR="006648B9">
        <w:t xml:space="preserve"> to </w:t>
      </w:r>
      <w:r>
        <w:t xml:space="preserve">be considered for </w:t>
      </w:r>
      <w:r w:rsidR="00102411">
        <w:t>2019</w:t>
      </w:r>
      <w:r>
        <w:t xml:space="preserve"> conference</w:t>
      </w:r>
      <w:r w:rsidR="006648B9">
        <w:t>s</w:t>
      </w:r>
      <w:r>
        <w:t xml:space="preserve">. </w:t>
      </w:r>
    </w:p>
    <w:p w14:paraId="2B0F476E" w14:textId="77777777" w:rsidR="000A6ADA" w:rsidRDefault="000A6ADA" w:rsidP="000A6ADA">
      <w:pPr>
        <w:pStyle w:val="NoSpacing"/>
      </w:pPr>
      <w:r>
        <w:t xml:space="preserve">Each year PALA’s conference provides Personal Care and Assisted Living professionals the opportunity to learn about industry trends, innovative service delivery models and cutting edge practices.  </w:t>
      </w:r>
      <w:bookmarkEnd w:id="0"/>
      <w:bookmarkEnd w:id="1"/>
      <w:bookmarkEnd w:id="2"/>
    </w:p>
    <w:p w14:paraId="04340D2C" w14:textId="77777777" w:rsidR="000A6ADA" w:rsidRDefault="000A6ADA" w:rsidP="000A6ADA">
      <w:pPr>
        <w:pStyle w:val="NoSpacing"/>
        <w:rPr>
          <w:b/>
          <w:u w:val="single"/>
        </w:rPr>
      </w:pPr>
    </w:p>
    <w:p w14:paraId="5BEA0C07" w14:textId="77777777" w:rsidR="000A6ADA" w:rsidRDefault="000A6ADA" w:rsidP="000A6ADA">
      <w:pPr>
        <w:pStyle w:val="NoSpacing"/>
        <w:rPr>
          <w:b/>
          <w:u w:val="single"/>
        </w:rPr>
      </w:pPr>
      <w:r w:rsidRPr="000A6ADA">
        <w:rPr>
          <w:b/>
          <w:u w:val="single"/>
        </w:rPr>
        <w:t>Session Information</w:t>
      </w:r>
    </w:p>
    <w:p w14:paraId="3CDC477A" w14:textId="77777777" w:rsidR="000A6ADA" w:rsidRDefault="000A6ADA" w:rsidP="000A6ADA">
      <w:pPr>
        <w:pStyle w:val="NoSpacing"/>
      </w:pPr>
      <w:r>
        <w:t xml:space="preserve">Presentations can be no more than 90 minutes in length.  </w:t>
      </w:r>
    </w:p>
    <w:p w14:paraId="69AEF27A" w14:textId="77777777" w:rsidR="000A6ADA" w:rsidRDefault="000A6ADA" w:rsidP="000A6ADA">
      <w:pPr>
        <w:pStyle w:val="NoSpacing"/>
        <w:rPr>
          <w:b/>
          <w:u w:val="single"/>
        </w:rPr>
      </w:pPr>
    </w:p>
    <w:p w14:paraId="77992662" w14:textId="77777777" w:rsidR="000A6ADA" w:rsidRDefault="000A6ADA" w:rsidP="000A6ADA">
      <w:pPr>
        <w:pStyle w:val="NoSpacing"/>
        <w:rPr>
          <w:b/>
          <w:u w:val="single"/>
        </w:rPr>
      </w:pPr>
      <w:r w:rsidRPr="000A6ADA">
        <w:rPr>
          <w:b/>
          <w:u w:val="single"/>
        </w:rPr>
        <w:t>Evaluation Process</w:t>
      </w:r>
    </w:p>
    <w:p w14:paraId="4962654D" w14:textId="77777777" w:rsidR="000A6ADA" w:rsidRDefault="000A6ADA" w:rsidP="000A6ADA">
      <w:pPr>
        <w:pStyle w:val="NoSpacing"/>
      </w:pPr>
      <w:r>
        <w:t xml:space="preserve">The PALA Education Committee reviews all submissions. </w:t>
      </w:r>
    </w:p>
    <w:p w14:paraId="5ED523CC" w14:textId="57D82BF6" w:rsidR="000A6ADA" w:rsidRDefault="000A6ADA" w:rsidP="000A6ADA">
      <w:pPr>
        <w:pStyle w:val="NoSpacing"/>
      </w:pPr>
      <w:r>
        <w:t xml:space="preserve">All applications must be submitted via email (mzelenak@pala.org) or via fax 717-695-9735. </w:t>
      </w:r>
    </w:p>
    <w:p w14:paraId="31CB275F" w14:textId="77777777" w:rsidR="000A6ADA" w:rsidRDefault="000A6ADA" w:rsidP="000A6ADA">
      <w:pPr>
        <w:pStyle w:val="NoSpacing"/>
      </w:pPr>
    </w:p>
    <w:p w14:paraId="292D3EDB" w14:textId="52DF1BBB" w:rsidR="000A6ADA" w:rsidRDefault="001541A4" w:rsidP="000A6ADA">
      <w:pPr>
        <w:pStyle w:val="NoSpacing"/>
      </w:pPr>
      <w:r>
        <w:t>1</w:t>
      </w:r>
      <w:r w:rsidR="000A6ADA">
        <w:t>.  Presenter information:</w:t>
      </w:r>
    </w:p>
    <w:p w14:paraId="47D12F99" w14:textId="77777777" w:rsidR="000A6ADA" w:rsidRDefault="000A6ADA" w:rsidP="000A6ADA">
      <w:pPr>
        <w:pStyle w:val="NoSpacing"/>
      </w:pPr>
      <w:r>
        <w:tab/>
      </w:r>
      <w:r w:rsidRPr="000A6ADA">
        <w:t>Name</w:t>
      </w:r>
      <w:r>
        <w:t>:</w:t>
      </w:r>
    </w:p>
    <w:p w14:paraId="3F1BEAD5" w14:textId="77777777" w:rsidR="000A6ADA" w:rsidRDefault="000A6ADA" w:rsidP="000A6ADA">
      <w:pPr>
        <w:pStyle w:val="NoSpacing"/>
      </w:pPr>
      <w:r>
        <w:tab/>
        <w:t>Title:</w:t>
      </w:r>
    </w:p>
    <w:p w14:paraId="2D0CB696" w14:textId="77777777" w:rsidR="000A6ADA" w:rsidRDefault="000A6ADA" w:rsidP="000A6ADA">
      <w:pPr>
        <w:pStyle w:val="NoSpacing"/>
      </w:pPr>
      <w:r>
        <w:tab/>
        <w:t>Organization:</w:t>
      </w:r>
    </w:p>
    <w:p w14:paraId="5BC55DB9" w14:textId="77777777" w:rsidR="000A6ADA" w:rsidRDefault="000A6ADA" w:rsidP="000A6ADA">
      <w:pPr>
        <w:pStyle w:val="NoSpacing"/>
      </w:pPr>
      <w:r>
        <w:tab/>
        <w:t>Address:</w:t>
      </w:r>
    </w:p>
    <w:p w14:paraId="3DA97C1E" w14:textId="77777777" w:rsidR="000A6ADA" w:rsidRDefault="000A6ADA" w:rsidP="000A6ADA">
      <w:pPr>
        <w:pStyle w:val="NoSpacing"/>
      </w:pPr>
      <w:r>
        <w:tab/>
        <w:t>City, State, Zip:</w:t>
      </w:r>
    </w:p>
    <w:p w14:paraId="2A0B52AE" w14:textId="77777777" w:rsidR="000A6ADA" w:rsidRDefault="000A6ADA" w:rsidP="000A6ADA">
      <w:pPr>
        <w:pStyle w:val="NoSpacing"/>
      </w:pPr>
      <w:r>
        <w:tab/>
        <w:t>Telephone:</w:t>
      </w:r>
    </w:p>
    <w:p w14:paraId="0F6FB781" w14:textId="77777777" w:rsidR="000A6ADA" w:rsidRDefault="000A6ADA" w:rsidP="000A6ADA">
      <w:pPr>
        <w:pStyle w:val="NoSpacing"/>
      </w:pPr>
      <w:r>
        <w:tab/>
        <w:t>Telephone Cell:</w:t>
      </w:r>
    </w:p>
    <w:p w14:paraId="4BDF7E9E" w14:textId="77777777" w:rsidR="000A6ADA" w:rsidRDefault="000A6ADA" w:rsidP="000A6ADA">
      <w:pPr>
        <w:pStyle w:val="NoSpacing"/>
      </w:pPr>
      <w:r>
        <w:tab/>
        <w:t>Fax:</w:t>
      </w:r>
    </w:p>
    <w:p w14:paraId="58095A6C" w14:textId="77777777" w:rsidR="000A6ADA" w:rsidRDefault="000A6ADA" w:rsidP="000A6ADA">
      <w:pPr>
        <w:pStyle w:val="NoSpacing"/>
      </w:pPr>
      <w:r>
        <w:tab/>
        <w:t>Email:</w:t>
      </w:r>
    </w:p>
    <w:p w14:paraId="79DED811" w14:textId="77777777" w:rsidR="000A6ADA" w:rsidRDefault="000A6ADA" w:rsidP="000A6ADA">
      <w:pPr>
        <w:pStyle w:val="NoSpacing"/>
      </w:pPr>
    </w:p>
    <w:p w14:paraId="79BD6072" w14:textId="77777777" w:rsidR="000A6ADA" w:rsidRDefault="000A6ADA" w:rsidP="000A6ADA">
      <w:pPr>
        <w:pStyle w:val="NoSpacing"/>
      </w:pPr>
    </w:p>
    <w:p w14:paraId="7129E67A" w14:textId="77D6CC7C" w:rsidR="00B86ADF" w:rsidRDefault="001541A4" w:rsidP="000A6ADA">
      <w:pPr>
        <w:pStyle w:val="NoSpacing"/>
      </w:pPr>
      <w:r>
        <w:t>2</w:t>
      </w:r>
      <w:r w:rsidR="000A6ADA">
        <w:t>.</w:t>
      </w:r>
      <w:r w:rsidR="00B86ADF">
        <w:t xml:space="preserve">  Please list Presenter education information:</w:t>
      </w:r>
      <w:r w:rsidR="000A6ADA">
        <w:tab/>
      </w:r>
    </w:p>
    <w:p w14:paraId="6F7BDA44" w14:textId="77777777" w:rsidR="00B86ADF" w:rsidRDefault="00B86ADF" w:rsidP="000A6ADA">
      <w:pPr>
        <w:pStyle w:val="NoSpacing"/>
      </w:pPr>
      <w:r>
        <w:tab/>
        <w:t>Degree:</w:t>
      </w:r>
    </w:p>
    <w:p w14:paraId="7D715DF5" w14:textId="77777777" w:rsidR="00B86ADF" w:rsidRDefault="00B86ADF" w:rsidP="000A6ADA">
      <w:pPr>
        <w:pStyle w:val="NoSpacing"/>
      </w:pPr>
      <w:r>
        <w:tab/>
        <w:t>Institution:</w:t>
      </w:r>
    </w:p>
    <w:p w14:paraId="012E7891" w14:textId="77777777" w:rsidR="00B86ADF" w:rsidRDefault="00B86ADF" w:rsidP="000A6ADA">
      <w:pPr>
        <w:pStyle w:val="NoSpacing"/>
      </w:pPr>
      <w:r>
        <w:tab/>
        <w:t>Major Area of Study:</w:t>
      </w:r>
    </w:p>
    <w:p w14:paraId="6ED41030" w14:textId="77777777" w:rsidR="00B86ADF" w:rsidRDefault="00B86ADF" w:rsidP="000A6ADA">
      <w:pPr>
        <w:pStyle w:val="NoSpacing"/>
      </w:pPr>
      <w:r>
        <w:tab/>
        <w:t>Year Graduated:</w:t>
      </w:r>
    </w:p>
    <w:p w14:paraId="587E0683" w14:textId="77777777" w:rsidR="00B86ADF" w:rsidRDefault="00B86ADF" w:rsidP="000A6ADA">
      <w:pPr>
        <w:pStyle w:val="NoSpacing"/>
      </w:pPr>
      <w:r>
        <w:tab/>
        <w:t>Additional Education Background:</w:t>
      </w:r>
    </w:p>
    <w:p w14:paraId="75CCA561" w14:textId="77777777" w:rsidR="00B86ADF" w:rsidRDefault="00B86ADF" w:rsidP="000A6ADA">
      <w:pPr>
        <w:pStyle w:val="NoSpacing"/>
      </w:pPr>
    </w:p>
    <w:p w14:paraId="1B1B72FB" w14:textId="77777777" w:rsidR="006648B9" w:rsidRDefault="006648B9" w:rsidP="000A6ADA">
      <w:pPr>
        <w:pStyle w:val="NoSpacing"/>
      </w:pPr>
    </w:p>
    <w:p w14:paraId="46F1799E" w14:textId="066590A0" w:rsidR="00B86ADF" w:rsidRDefault="001541A4" w:rsidP="000A6ADA">
      <w:pPr>
        <w:pStyle w:val="NoSpacing"/>
      </w:pPr>
      <w:r>
        <w:t>3</w:t>
      </w:r>
      <w:r w:rsidR="00B86ADF">
        <w:t>.  Description of Current Job Responsibilities:</w:t>
      </w:r>
    </w:p>
    <w:p w14:paraId="38D37425" w14:textId="77777777" w:rsidR="00B86ADF" w:rsidRDefault="00B86ADF" w:rsidP="000A6ADA">
      <w:pPr>
        <w:pStyle w:val="NoSpacing"/>
      </w:pPr>
    </w:p>
    <w:p w14:paraId="231B8FCD" w14:textId="77777777" w:rsidR="00B86ADF" w:rsidRDefault="00B86ADF" w:rsidP="000A6ADA">
      <w:pPr>
        <w:pStyle w:val="NoSpacing"/>
      </w:pPr>
    </w:p>
    <w:p w14:paraId="73687593" w14:textId="77777777" w:rsidR="00B86ADF" w:rsidRDefault="00B86ADF" w:rsidP="000A6ADA">
      <w:pPr>
        <w:pStyle w:val="NoSpacing"/>
      </w:pPr>
    </w:p>
    <w:p w14:paraId="16977481" w14:textId="77777777" w:rsidR="001541A4" w:rsidRDefault="001541A4" w:rsidP="000A6ADA">
      <w:pPr>
        <w:pStyle w:val="NoSpacing"/>
      </w:pPr>
    </w:p>
    <w:p w14:paraId="09737AE5" w14:textId="77777777" w:rsidR="00B86ADF" w:rsidRDefault="00B86ADF" w:rsidP="000A6ADA">
      <w:pPr>
        <w:pStyle w:val="NoSpacing"/>
      </w:pPr>
    </w:p>
    <w:p w14:paraId="2E3E6BA6" w14:textId="57CE8A2A" w:rsidR="00B86ADF" w:rsidRDefault="001541A4" w:rsidP="000A6ADA">
      <w:pPr>
        <w:pStyle w:val="NoSpacing"/>
      </w:pPr>
      <w:r>
        <w:t>4</w:t>
      </w:r>
      <w:r w:rsidR="00B86ADF">
        <w:t>.  Pertinent qualifying experience (in content area and in instruction) to serve as a presenter:</w:t>
      </w:r>
    </w:p>
    <w:p w14:paraId="2BB48B95" w14:textId="77777777" w:rsidR="00B86ADF" w:rsidRDefault="00B86ADF" w:rsidP="000A6ADA">
      <w:pPr>
        <w:pStyle w:val="NoSpacing"/>
      </w:pPr>
    </w:p>
    <w:p w14:paraId="485BA985" w14:textId="77777777" w:rsidR="00B86ADF" w:rsidRDefault="00B86ADF" w:rsidP="000A6ADA">
      <w:pPr>
        <w:pStyle w:val="NoSpacing"/>
      </w:pPr>
    </w:p>
    <w:p w14:paraId="7F833DB6" w14:textId="77777777" w:rsidR="00B86ADF" w:rsidRDefault="00B86ADF" w:rsidP="000A6ADA">
      <w:pPr>
        <w:pStyle w:val="NoSpacing"/>
      </w:pPr>
    </w:p>
    <w:p w14:paraId="68E36C9F" w14:textId="77777777" w:rsidR="00B86ADF" w:rsidRDefault="00B86ADF" w:rsidP="000A6ADA">
      <w:pPr>
        <w:pStyle w:val="NoSpacing"/>
      </w:pPr>
    </w:p>
    <w:p w14:paraId="77CAF330" w14:textId="77777777" w:rsidR="00B86ADF" w:rsidRDefault="00B86ADF" w:rsidP="000A6ADA">
      <w:pPr>
        <w:pStyle w:val="NoSpacing"/>
      </w:pPr>
    </w:p>
    <w:p w14:paraId="3FE07A10" w14:textId="77777777" w:rsidR="00B86ADF" w:rsidRDefault="00B86ADF" w:rsidP="000A6ADA">
      <w:pPr>
        <w:pStyle w:val="NoSpacing"/>
      </w:pPr>
    </w:p>
    <w:p w14:paraId="21B79AF2" w14:textId="77777777" w:rsidR="00B86ADF" w:rsidRDefault="00B86ADF" w:rsidP="000A6ADA">
      <w:pPr>
        <w:pStyle w:val="NoSpacing"/>
      </w:pPr>
    </w:p>
    <w:p w14:paraId="1BBFF54E" w14:textId="77777777" w:rsidR="00B86ADF" w:rsidRDefault="00B86ADF" w:rsidP="000A6ADA">
      <w:pPr>
        <w:pStyle w:val="NoSpacing"/>
      </w:pPr>
    </w:p>
    <w:p w14:paraId="2E327E70" w14:textId="6E04B718" w:rsidR="00B86ADF" w:rsidRDefault="001541A4" w:rsidP="000A6ADA">
      <w:pPr>
        <w:pStyle w:val="NoSpacing"/>
      </w:pPr>
      <w:r>
        <w:t>5</w:t>
      </w:r>
      <w:r w:rsidR="00B86ADF">
        <w:t xml:space="preserve">.  Three references </w:t>
      </w:r>
      <w:r>
        <w:t xml:space="preserve">for </w:t>
      </w:r>
      <w:r w:rsidR="00B86ADF">
        <w:t>education programming</w:t>
      </w:r>
      <w:r>
        <w:t xml:space="preserve"> sessions you have presented</w:t>
      </w:r>
      <w:r w:rsidR="00B86ADF">
        <w:t xml:space="preserve"> in the past that we may contact, if needed. </w:t>
      </w:r>
    </w:p>
    <w:p w14:paraId="62296501" w14:textId="77777777" w:rsidR="00B86ADF" w:rsidRDefault="00B86ADF" w:rsidP="000A6ADA">
      <w:pPr>
        <w:pStyle w:val="NoSpacing"/>
      </w:pPr>
    </w:p>
    <w:p w14:paraId="6914BACA" w14:textId="77777777" w:rsidR="00B86ADF" w:rsidRDefault="00B86ADF" w:rsidP="000A6ADA">
      <w:pPr>
        <w:pStyle w:val="NoSpacing"/>
      </w:pPr>
      <w:r>
        <w:tab/>
        <w:t>Reference  (name, company, title, telephone number, email)</w:t>
      </w:r>
    </w:p>
    <w:p w14:paraId="5B4ED902" w14:textId="77777777" w:rsidR="00B86ADF" w:rsidRDefault="00B86ADF" w:rsidP="000A6ADA">
      <w:pPr>
        <w:pStyle w:val="NoSpacing"/>
      </w:pPr>
    </w:p>
    <w:p w14:paraId="7AE804B4" w14:textId="77777777" w:rsidR="00B86ADF" w:rsidRDefault="00B86ADF" w:rsidP="000A6ADA">
      <w:pPr>
        <w:pStyle w:val="NoSpacing"/>
      </w:pPr>
    </w:p>
    <w:p w14:paraId="32096B92" w14:textId="77777777" w:rsidR="00B86ADF" w:rsidRDefault="00B86ADF" w:rsidP="000A6ADA">
      <w:pPr>
        <w:pStyle w:val="NoSpacing"/>
      </w:pPr>
    </w:p>
    <w:p w14:paraId="2E709562" w14:textId="77777777" w:rsidR="00B86ADF" w:rsidRDefault="00B86ADF" w:rsidP="000A6ADA">
      <w:pPr>
        <w:pStyle w:val="NoSpacing"/>
      </w:pPr>
    </w:p>
    <w:p w14:paraId="301FA62C" w14:textId="77777777" w:rsidR="00B86ADF" w:rsidRDefault="00B86ADF" w:rsidP="000A6ADA">
      <w:pPr>
        <w:pStyle w:val="NoSpacing"/>
      </w:pPr>
    </w:p>
    <w:p w14:paraId="4936AA18" w14:textId="77777777" w:rsidR="00B86ADF" w:rsidRDefault="00B86ADF" w:rsidP="000A6ADA">
      <w:pPr>
        <w:pStyle w:val="NoSpacing"/>
      </w:pPr>
      <w:r>
        <w:tab/>
        <w:t>Reference  (name, company, title, telephone number, email)</w:t>
      </w:r>
    </w:p>
    <w:p w14:paraId="512838D4" w14:textId="77777777" w:rsidR="000A6ADA" w:rsidRDefault="00B86ADF" w:rsidP="000A6ADA">
      <w:pPr>
        <w:pStyle w:val="NoSpacing"/>
      </w:pPr>
      <w:r>
        <w:t xml:space="preserve"> </w:t>
      </w:r>
      <w:r w:rsidR="000A6ADA">
        <w:tab/>
      </w:r>
    </w:p>
    <w:p w14:paraId="0F18FC41" w14:textId="77777777" w:rsidR="000A6ADA" w:rsidRDefault="000A6ADA" w:rsidP="000A6ADA">
      <w:pPr>
        <w:pStyle w:val="NoSpacing"/>
      </w:pPr>
      <w:r>
        <w:tab/>
      </w:r>
    </w:p>
    <w:p w14:paraId="4C91F7EB" w14:textId="77777777" w:rsidR="000A6ADA" w:rsidRDefault="000A6ADA" w:rsidP="00BA55B2">
      <w:pPr>
        <w:rPr>
          <w:rFonts w:asciiTheme="majorHAnsi" w:hAnsiTheme="majorHAnsi" w:cs="Times New Roman"/>
        </w:rPr>
      </w:pPr>
    </w:p>
    <w:p w14:paraId="16E0D5F4" w14:textId="77777777" w:rsidR="000A6ADA" w:rsidRPr="000A6ADA" w:rsidRDefault="000A6ADA" w:rsidP="00BA55B2">
      <w:pPr>
        <w:rPr>
          <w:rFonts w:asciiTheme="majorHAnsi" w:hAnsiTheme="majorHAnsi" w:cs="Times New Roman"/>
        </w:rPr>
      </w:pPr>
    </w:p>
    <w:p w14:paraId="4A7CB47A" w14:textId="77777777" w:rsidR="000A6ADA" w:rsidRPr="000A6ADA" w:rsidRDefault="00B86ADF" w:rsidP="00BA55B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t>Reference  (name, company, title, telephone number, email)</w:t>
      </w:r>
    </w:p>
    <w:p w14:paraId="2D24870F" w14:textId="77777777" w:rsidR="000A6ADA" w:rsidRDefault="000A6ADA" w:rsidP="000A6ADA">
      <w:pPr>
        <w:spacing w:line="240" w:lineRule="auto"/>
        <w:rPr>
          <w:rFonts w:asciiTheme="majorHAnsi" w:hAnsiTheme="majorHAnsi" w:cs="Times New Roman"/>
          <w:b/>
          <w:u w:val="single"/>
        </w:rPr>
      </w:pPr>
    </w:p>
    <w:p w14:paraId="6B6D0677" w14:textId="2CB88D5F" w:rsidR="001541A4" w:rsidRDefault="001541A4" w:rsidP="001541A4">
      <w:pPr>
        <w:pStyle w:val="NoSpacing"/>
      </w:pPr>
      <w:r>
        <w:t>6.  Presentation Title:</w:t>
      </w:r>
    </w:p>
    <w:p w14:paraId="50B0E11A" w14:textId="77777777" w:rsidR="001541A4" w:rsidRDefault="001541A4" w:rsidP="001541A4">
      <w:pPr>
        <w:pStyle w:val="NoSpacing"/>
      </w:pPr>
    </w:p>
    <w:p w14:paraId="3F1430B5" w14:textId="77777777" w:rsidR="001541A4" w:rsidRDefault="001541A4" w:rsidP="001541A4">
      <w:pPr>
        <w:pStyle w:val="NoSpacing"/>
      </w:pPr>
    </w:p>
    <w:p w14:paraId="688CA238" w14:textId="77777777" w:rsidR="001541A4" w:rsidRDefault="001541A4" w:rsidP="001541A4">
      <w:pPr>
        <w:pStyle w:val="NoSpacing"/>
      </w:pPr>
      <w:r>
        <w:t xml:space="preserve">7.  Presentation Description: Please be very specific and accurate on the topic covered in your session, as this description may be used in the marketing materials for the conference. </w:t>
      </w:r>
    </w:p>
    <w:p w14:paraId="23031F42" w14:textId="17D1D95E" w:rsidR="001541A4" w:rsidRDefault="001541A4" w:rsidP="001541A4">
      <w:pPr>
        <w:pStyle w:val="NoSpacing"/>
      </w:pPr>
    </w:p>
    <w:p w14:paraId="049D5644" w14:textId="77777777" w:rsidR="001541A4" w:rsidRDefault="001541A4" w:rsidP="001541A4">
      <w:pPr>
        <w:pStyle w:val="NoSpacing"/>
      </w:pPr>
    </w:p>
    <w:p w14:paraId="5DA850B6" w14:textId="77777777" w:rsidR="001541A4" w:rsidRDefault="001541A4" w:rsidP="000A6ADA">
      <w:pPr>
        <w:spacing w:line="240" w:lineRule="auto"/>
        <w:rPr>
          <w:rFonts w:asciiTheme="majorHAnsi" w:hAnsiTheme="majorHAnsi" w:cs="Times New Roman"/>
          <w:b/>
          <w:u w:val="single"/>
        </w:rPr>
      </w:pPr>
    </w:p>
    <w:p w14:paraId="55B6D0FB" w14:textId="77777777" w:rsidR="001541A4" w:rsidRDefault="001541A4" w:rsidP="000A6ADA">
      <w:pPr>
        <w:spacing w:line="240" w:lineRule="auto"/>
        <w:rPr>
          <w:rFonts w:asciiTheme="majorHAnsi" w:hAnsiTheme="majorHAnsi" w:cs="Times New Roman"/>
          <w:b/>
          <w:u w:val="single"/>
        </w:rPr>
      </w:pPr>
    </w:p>
    <w:p w14:paraId="617C0260" w14:textId="77777777" w:rsidR="001541A4" w:rsidRPr="000A6ADA" w:rsidRDefault="001541A4" w:rsidP="000A6ADA">
      <w:pPr>
        <w:spacing w:line="240" w:lineRule="auto"/>
        <w:rPr>
          <w:rFonts w:asciiTheme="majorHAnsi" w:hAnsiTheme="majorHAnsi" w:cs="Times New Roman"/>
          <w:b/>
          <w:u w:val="single"/>
        </w:rPr>
      </w:pPr>
    </w:p>
    <w:p w14:paraId="6D5E2303" w14:textId="77777777" w:rsidR="000A6ADA" w:rsidRDefault="000A6ADA" w:rsidP="00BA55B2">
      <w:pPr>
        <w:rPr>
          <w:rFonts w:asciiTheme="majorHAnsi" w:hAnsiTheme="majorHAnsi" w:cs="Times New Roman"/>
        </w:rPr>
      </w:pPr>
    </w:p>
    <w:p w14:paraId="4F721EC1" w14:textId="365AD554" w:rsidR="000A6ADA" w:rsidRDefault="001541A4" w:rsidP="00B86ADF">
      <w:pPr>
        <w:pStyle w:val="NoSpacing"/>
      </w:pPr>
      <w:r>
        <w:t>8</w:t>
      </w:r>
      <w:r w:rsidR="00B86ADF">
        <w:t>.  Presentation Learning Objectives:</w:t>
      </w:r>
    </w:p>
    <w:p w14:paraId="6812A4E8" w14:textId="77777777" w:rsidR="00B86ADF" w:rsidRDefault="00B86ADF" w:rsidP="00B86ADF">
      <w:pPr>
        <w:pStyle w:val="NoSpacing"/>
      </w:pPr>
      <w:r>
        <w:tab/>
      </w:r>
    </w:p>
    <w:p w14:paraId="2E4D4D78" w14:textId="77777777" w:rsidR="00B86ADF" w:rsidRDefault="00B86ADF" w:rsidP="00B86ADF">
      <w:pPr>
        <w:pStyle w:val="NoSpacing"/>
      </w:pPr>
      <w:r>
        <w:tab/>
        <w:t>Objective 1:</w:t>
      </w:r>
    </w:p>
    <w:p w14:paraId="66A1D1BA" w14:textId="77777777" w:rsidR="00B86ADF" w:rsidRDefault="00B86ADF" w:rsidP="00B86ADF">
      <w:pPr>
        <w:pStyle w:val="NoSpacing"/>
      </w:pPr>
      <w:r>
        <w:tab/>
      </w:r>
    </w:p>
    <w:p w14:paraId="68F7C44E" w14:textId="77777777" w:rsidR="00B86ADF" w:rsidRDefault="00B86ADF" w:rsidP="00B86ADF">
      <w:pPr>
        <w:pStyle w:val="NoSpacing"/>
      </w:pPr>
      <w:r>
        <w:tab/>
        <w:t>Objective 2:</w:t>
      </w:r>
    </w:p>
    <w:p w14:paraId="0432C838" w14:textId="77777777" w:rsidR="00B86ADF" w:rsidRDefault="00B86ADF" w:rsidP="00B86ADF">
      <w:pPr>
        <w:pStyle w:val="NoSpacing"/>
      </w:pPr>
      <w:r>
        <w:tab/>
      </w:r>
    </w:p>
    <w:p w14:paraId="2B37C4B1" w14:textId="77777777" w:rsidR="00B86ADF" w:rsidRDefault="00B86ADF" w:rsidP="00B86ADF">
      <w:pPr>
        <w:pStyle w:val="NoSpacing"/>
      </w:pPr>
      <w:r>
        <w:tab/>
        <w:t>Objective 3:</w:t>
      </w:r>
    </w:p>
    <w:p w14:paraId="1581848F" w14:textId="77777777" w:rsidR="00B86ADF" w:rsidRDefault="00B86ADF" w:rsidP="00B86ADF">
      <w:pPr>
        <w:pStyle w:val="NoSpacing"/>
      </w:pPr>
    </w:p>
    <w:p w14:paraId="73E6BDA2" w14:textId="77777777" w:rsidR="00640FE2" w:rsidRDefault="00640FE2" w:rsidP="00B86ADF">
      <w:pPr>
        <w:pStyle w:val="NoSpacing"/>
      </w:pPr>
    </w:p>
    <w:p w14:paraId="7605EC4E" w14:textId="77777777" w:rsidR="00640FE2" w:rsidRDefault="00640FE2" w:rsidP="00B86ADF">
      <w:pPr>
        <w:pStyle w:val="NoSpacing"/>
      </w:pPr>
    </w:p>
    <w:p w14:paraId="24C715A7" w14:textId="77777777" w:rsidR="00B86ADF" w:rsidRDefault="00B86ADF" w:rsidP="00B86ADF">
      <w:pPr>
        <w:pStyle w:val="NoSpacing"/>
      </w:pPr>
    </w:p>
    <w:p w14:paraId="03BF4794" w14:textId="77777777" w:rsidR="00B86ADF" w:rsidRDefault="00B86ADF" w:rsidP="00B86ADF">
      <w:pPr>
        <w:pStyle w:val="NoSpacing"/>
      </w:pPr>
    </w:p>
    <w:p w14:paraId="5C29A7E5" w14:textId="63ED1340" w:rsidR="00B86ADF" w:rsidRDefault="001541A4" w:rsidP="00B86ADF">
      <w:pPr>
        <w:pStyle w:val="NoSpacing"/>
      </w:pPr>
      <w:r>
        <w:t>9</w:t>
      </w:r>
      <w:r w:rsidR="00B86ADF">
        <w:t>.  Please give a brief description of the benefit of attending this session and why it is important to members of the personal care and assisted living industry.</w:t>
      </w:r>
    </w:p>
    <w:p w14:paraId="451ADFB2" w14:textId="77777777" w:rsidR="00B86ADF" w:rsidRDefault="00B86ADF" w:rsidP="00B86ADF">
      <w:pPr>
        <w:pStyle w:val="NoSpacing"/>
      </w:pPr>
    </w:p>
    <w:p w14:paraId="330491E5" w14:textId="77777777" w:rsidR="00B86ADF" w:rsidRDefault="00B86ADF" w:rsidP="00B86ADF">
      <w:pPr>
        <w:pStyle w:val="NoSpacing"/>
      </w:pPr>
    </w:p>
    <w:p w14:paraId="515DDD0D" w14:textId="77777777" w:rsidR="00B86ADF" w:rsidRDefault="00B86ADF" w:rsidP="00B86ADF">
      <w:pPr>
        <w:pStyle w:val="NoSpacing"/>
      </w:pPr>
    </w:p>
    <w:p w14:paraId="18F613EA" w14:textId="77777777" w:rsidR="00B86ADF" w:rsidRDefault="00B86ADF" w:rsidP="00B86ADF">
      <w:pPr>
        <w:pStyle w:val="NoSpacing"/>
      </w:pPr>
    </w:p>
    <w:p w14:paraId="3366C9D5" w14:textId="77777777" w:rsidR="00B86ADF" w:rsidRDefault="00B86ADF" w:rsidP="00B86ADF">
      <w:pPr>
        <w:pStyle w:val="NoSpacing"/>
      </w:pPr>
    </w:p>
    <w:p w14:paraId="0959B158" w14:textId="77777777" w:rsidR="00B86ADF" w:rsidRDefault="00B86ADF" w:rsidP="00B86ADF">
      <w:pPr>
        <w:pStyle w:val="NoSpacing"/>
      </w:pPr>
    </w:p>
    <w:p w14:paraId="50F542F3" w14:textId="77777777" w:rsidR="00B86ADF" w:rsidRDefault="00B86ADF" w:rsidP="00B86ADF">
      <w:pPr>
        <w:pStyle w:val="NoSpacing"/>
      </w:pPr>
    </w:p>
    <w:p w14:paraId="6C165724" w14:textId="77777777" w:rsidR="00B86ADF" w:rsidRDefault="00B86ADF" w:rsidP="00B86ADF">
      <w:pPr>
        <w:pStyle w:val="NoSpacing"/>
      </w:pPr>
    </w:p>
    <w:p w14:paraId="3019EB60" w14:textId="711F70E7" w:rsidR="00B86ADF" w:rsidRDefault="001541A4" w:rsidP="00B86ADF">
      <w:pPr>
        <w:pStyle w:val="NoSpacing"/>
      </w:pPr>
      <w:r>
        <w:t>10</w:t>
      </w:r>
      <w:r w:rsidR="00B86ADF">
        <w:t>. Format presentation:</w:t>
      </w:r>
    </w:p>
    <w:p w14:paraId="6D679FE8" w14:textId="77777777" w:rsidR="00B86ADF" w:rsidRDefault="00B86ADF" w:rsidP="00B86ADF">
      <w:pPr>
        <w:pStyle w:val="NoSpacing"/>
      </w:pPr>
      <w:r>
        <w:tab/>
        <w:t>Lecture</w:t>
      </w:r>
      <w:r>
        <w:tab/>
      </w:r>
      <w:r>
        <w:tab/>
      </w:r>
      <w:r>
        <w:tab/>
      </w:r>
      <w:r>
        <w:tab/>
        <w:t>Case Study</w:t>
      </w:r>
      <w:r>
        <w:tab/>
      </w:r>
      <w:r>
        <w:tab/>
      </w:r>
      <w:r>
        <w:tab/>
        <w:t>Panel Discussion</w:t>
      </w:r>
    </w:p>
    <w:p w14:paraId="3B6E85E9" w14:textId="77777777" w:rsidR="00B86ADF" w:rsidRDefault="00B86ADF" w:rsidP="00B86ADF">
      <w:pPr>
        <w:pStyle w:val="NoSpacing"/>
      </w:pPr>
    </w:p>
    <w:p w14:paraId="1A141496" w14:textId="77777777" w:rsidR="00B86ADF" w:rsidRDefault="00B86ADF" w:rsidP="00B86ADF">
      <w:pPr>
        <w:pStyle w:val="NoSpacing"/>
      </w:pPr>
      <w:r>
        <w:tab/>
        <w:t>Other (please specify)</w:t>
      </w:r>
    </w:p>
    <w:p w14:paraId="0F668946" w14:textId="77777777" w:rsidR="00B86ADF" w:rsidRDefault="00B86ADF" w:rsidP="00B86ADF">
      <w:pPr>
        <w:pStyle w:val="NoSpacing"/>
      </w:pPr>
    </w:p>
    <w:p w14:paraId="6BAD008B" w14:textId="77777777" w:rsidR="00B86ADF" w:rsidRDefault="00B86ADF" w:rsidP="00B86ADF">
      <w:pPr>
        <w:pStyle w:val="NoSpacing"/>
      </w:pPr>
    </w:p>
    <w:p w14:paraId="66FAC496" w14:textId="5BA77118" w:rsidR="00B86ADF" w:rsidRDefault="006D7332" w:rsidP="00B86ADF">
      <w:pPr>
        <w:pStyle w:val="NoSpacing"/>
      </w:pPr>
      <w:r>
        <w:t>11</w:t>
      </w:r>
      <w:r w:rsidR="00B86ADF">
        <w:t>.  Will you have a co-presenter?    Yes</w:t>
      </w:r>
      <w:r w:rsidR="00B86ADF">
        <w:tab/>
      </w:r>
      <w:r w:rsidR="00B86ADF">
        <w:tab/>
      </w:r>
      <w:r w:rsidR="00B86ADF">
        <w:tab/>
        <w:t>No</w:t>
      </w:r>
    </w:p>
    <w:p w14:paraId="3D54A481" w14:textId="77777777" w:rsidR="00B86ADF" w:rsidRDefault="00B86ADF" w:rsidP="00B86ADF">
      <w:pPr>
        <w:pStyle w:val="NoSpacing"/>
      </w:pPr>
      <w:r>
        <w:tab/>
        <w:t xml:space="preserve">If yes, please list the name, title, organization and contact information for each additional </w:t>
      </w:r>
      <w:r>
        <w:tab/>
        <w:t xml:space="preserve">speaker. </w:t>
      </w:r>
    </w:p>
    <w:p w14:paraId="7337C5EC" w14:textId="77777777" w:rsidR="00B86ADF" w:rsidRDefault="00B86ADF" w:rsidP="00B86ADF">
      <w:pPr>
        <w:pStyle w:val="NoSpacing"/>
      </w:pPr>
      <w:r>
        <w:tab/>
      </w:r>
    </w:p>
    <w:p w14:paraId="3DB0DF80" w14:textId="77777777" w:rsidR="00B86ADF" w:rsidRDefault="00B86ADF" w:rsidP="00B86ADF">
      <w:pPr>
        <w:pStyle w:val="NoSpacing"/>
      </w:pPr>
    </w:p>
    <w:p w14:paraId="457B1993" w14:textId="77777777" w:rsidR="00B86ADF" w:rsidRDefault="00B86ADF" w:rsidP="00B86ADF">
      <w:pPr>
        <w:pStyle w:val="NoSpacing"/>
      </w:pPr>
    </w:p>
    <w:p w14:paraId="1E9101B5" w14:textId="77777777" w:rsidR="00B86ADF" w:rsidRDefault="00B86ADF" w:rsidP="00B86ADF">
      <w:pPr>
        <w:pStyle w:val="NoSpacing"/>
      </w:pPr>
    </w:p>
    <w:p w14:paraId="3BFB4669" w14:textId="480E5E8A" w:rsidR="00B86ADF" w:rsidRDefault="006D7332" w:rsidP="00B86ADF">
      <w:pPr>
        <w:pStyle w:val="NoSpacing"/>
      </w:pPr>
      <w:r>
        <w:t>12</w:t>
      </w:r>
      <w:r w:rsidR="00B86ADF">
        <w:t xml:space="preserve">.  Please provide any additional information you would like PALA to consider when evaluation your proposal to speak. </w:t>
      </w:r>
    </w:p>
    <w:p w14:paraId="31C8F2D3" w14:textId="77777777" w:rsidR="00763906" w:rsidRDefault="00763906" w:rsidP="00B86ADF">
      <w:pPr>
        <w:pStyle w:val="NoSpacing"/>
      </w:pPr>
    </w:p>
    <w:p w14:paraId="051869D7" w14:textId="77777777" w:rsidR="00763906" w:rsidRDefault="00763906" w:rsidP="00B86ADF">
      <w:pPr>
        <w:pStyle w:val="NoSpacing"/>
      </w:pPr>
    </w:p>
    <w:p w14:paraId="14A100C6" w14:textId="77777777" w:rsidR="00763906" w:rsidRDefault="00763906" w:rsidP="00B86ADF">
      <w:pPr>
        <w:pStyle w:val="NoSpacing"/>
      </w:pPr>
    </w:p>
    <w:p w14:paraId="7FA77116" w14:textId="77777777" w:rsidR="00763906" w:rsidRDefault="00763906" w:rsidP="00B86ADF">
      <w:pPr>
        <w:pStyle w:val="NoSpacing"/>
      </w:pPr>
    </w:p>
    <w:p w14:paraId="55AA4BEE" w14:textId="77777777" w:rsidR="00763906" w:rsidRDefault="00763906" w:rsidP="00B86ADF">
      <w:pPr>
        <w:pStyle w:val="NoSpacing"/>
      </w:pPr>
    </w:p>
    <w:p w14:paraId="012FDBE1" w14:textId="77777777" w:rsidR="00763906" w:rsidRDefault="00763906" w:rsidP="00B86ADF">
      <w:pPr>
        <w:pStyle w:val="NoSpacing"/>
      </w:pPr>
    </w:p>
    <w:p w14:paraId="2413083A" w14:textId="77777777" w:rsidR="00763906" w:rsidRPr="000A6ADA" w:rsidRDefault="00763906" w:rsidP="00763906">
      <w:pPr>
        <w:pStyle w:val="NoSpacing"/>
        <w:jc w:val="center"/>
      </w:pPr>
      <w:r>
        <w:t>THANK YOU FOR SUBMITTING YOUR PROPOSAL.</w:t>
      </w:r>
    </w:p>
    <w:sectPr w:rsidR="00763906" w:rsidRPr="000A6ADA" w:rsidSect="00640FE2">
      <w:headerReference w:type="default" r:id="rId8"/>
      <w:footerReference w:type="default" r:id="rId9"/>
      <w:pgSz w:w="12240" w:h="15840"/>
      <w:pgMar w:top="1710" w:right="1440" w:bottom="1440" w:left="1440" w:header="720" w:footer="6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445B" w14:textId="77777777" w:rsidR="00B86ADF" w:rsidRDefault="00B86ADF" w:rsidP="000568B8">
      <w:pPr>
        <w:spacing w:after="0" w:line="240" w:lineRule="auto"/>
      </w:pPr>
      <w:r>
        <w:separator/>
      </w:r>
    </w:p>
  </w:endnote>
  <w:endnote w:type="continuationSeparator" w:id="0">
    <w:p w14:paraId="17EC93FC" w14:textId="77777777" w:rsidR="00B86ADF" w:rsidRDefault="00B86ADF" w:rsidP="000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39F0" w14:textId="77C2BF3F" w:rsidR="00B86ADF" w:rsidRPr="00640FE2" w:rsidRDefault="00640FE2" w:rsidP="00640FE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2FD5AB" wp14:editId="1724A550">
          <wp:simplePos x="0" y="0"/>
          <wp:positionH relativeFrom="column">
            <wp:posOffset>-914400</wp:posOffset>
          </wp:positionH>
          <wp:positionV relativeFrom="paragraph">
            <wp:posOffset>-6985</wp:posOffset>
          </wp:positionV>
          <wp:extent cx="7759700" cy="624205"/>
          <wp:effectExtent l="0" t="0" r="12700" b="1079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ADF" w:rsidRPr="00640FE2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6979" w14:textId="77777777" w:rsidR="00B86ADF" w:rsidRDefault="00B86ADF" w:rsidP="000568B8">
      <w:pPr>
        <w:spacing w:after="0" w:line="240" w:lineRule="auto"/>
      </w:pPr>
      <w:r>
        <w:separator/>
      </w:r>
    </w:p>
  </w:footnote>
  <w:footnote w:type="continuationSeparator" w:id="0">
    <w:p w14:paraId="17D3E8BE" w14:textId="77777777" w:rsidR="00B86ADF" w:rsidRDefault="00B86ADF" w:rsidP="0005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DA3C" w14:textId="14704C47" w:rsidR="00B86ADF" w:rsidRDefault="00640F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B0DCB" wp14:editId="15BD01F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5100" cy="982980"/>
          <wp:effectExtent l="0" t="0" r="1270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67"/>
    <w:rsid w:val="000568B8"/>
    <w:rsid w:val="000A6ADA"/>
    <w:rsid w:val="000B0E93"/>
    <w:rsid w:val="00102411"/>
    <w:rsid w:val="001541A4"/>
    <w:rsid w:val="00160175"/>
    <w:rsid w:val="001876A7"/>
    <w:rsid w:val="001D03CE"/>
    <w:rsid w:val="00222FEA"/>
    <w:rsid w:val="004B216C"/>
    <w:rsid w:val="00640FE2"/>
    <w:rsid w:val="006648B9"/>
    <w:rsid w:val="006D7332"/>
    <w:rsid w:val="00763906"/>
    <w:rsid w:val="00776010"/>
    <w:rsid w:val="00A419A9"/>
    <w:rsid w:val="00B86ADF"/>
    <w:rsid w:val="00BA55B2"/>
    <w:rsid w:val="00C06D5D"/>
    <w:rsid w:val="00C865B5"/>
    <w:rsid w:val="00CD6867"/>
    <w:rsid w:val="00D77896"/>
    <w:rsid w:val="00DD254C"/>
    <w:rsid w:val="00EE75D7"/>
    <w:rsid w:val="00F64161"/>
    <w:rsid w:val="00F960EE"/>
    <w:rsid w:val="00FD32AF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05E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B8"/>
  </w:style>
  <w:style w:type="paragraph" w:styleId="Footer">
    <w:name w:val="footer"/>
    <w:basedOn w:val="Normal"/>
    <w:link w:val="FooterChar"/>
    <w:uiPriority w:val="99"/>
    <w:unhideWhenUsed/>
    <w:rsid w:val="0005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B8"/>
  </w:style>
  <w:style w:type="paragraph" w:styleId="BalloonText">
    <w:name w:val="Balloon Text"/>
    <w:basedOn w:val="Normal"/>
    <w:link w:val="BalloonTextChar"/>
    <w:uiPriority w:val="99"/>
    <w:semiHidden/>
    <w:unhideWhenUsed/>
    <w:rsid w:val="000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A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B8"/>
  </w:style>
  <w:style w:type="paragraph" w:styleId="Footer">
    <w:name w:val="footer"/>
    <w:basedOn w:val="Normal"/>
    <w:link w:val="FooterChar"/>
    <w:uiPriority w:val="99"/>
    <w:unhideWhenUsed/>
    <w:rsid w:val="0005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B8"/>
  </w:style>
  <w:style w:type="paragraph" w:styleId="BalloonText">
    <w:name w:val="Balloon Text"/>
    <w:basedOn w:val="Normal"/>
    <w:link w:val="BalloonTextChar"/>
    <w:uiPriority w:val="99"/>
    <w:semiHidden/>
    <w:unhideWhenUsed/>
    <w:rsid w:val="000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A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ammyleisey:Documents:OLD%20PALA%20FILES:Admin%20Docs:ADMIN%20-%20Employee%20Forms:PAL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B401-6F3E-AE4B-9628-4B47E77D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PALA Letterhead.dotx</Template>
  <TotalTime>9</TotalTime>
  <Pages>3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Leisey</dc:creator>
  <cp:keywords/>
  <dc:description/>
  <cp:lastModifiedBy>Margie Zelenak</cp:lastModifiedBy>
  <cp:revision>7</cp:revision>
  <cp:lastPrinted>2017-09-22T14:07:00Z</cp:lastPrinted>
  <dcterms:created xsi:type="dcterms:W3CDTF">2018-10-19T17:18:00Z</dcterms:created>
  <dcterms:modified xsi:type="dcterms:W3CDTF">2018-11-27T17:10:00Z</dcterms:modified>
</cp:coreProperties>
</file>